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附件2  </w:t>
      </w:r>
    </w:p>
    <w:tbl>
      <w:tblPr>
        <w:tblStyle w:val="7"/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7"/>
        <w:gridCol w:w="1711"/>
        <w:gridCol w:w="1125"/>
        <w:gridCol w:w="1111"/>
        <w:gridCol w:w="871"/>
        <w:gridCol w:w="735"/>
        <w:gridCol w:w="1320"/>
        <w:gridCol w:w="1270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1515" w:hRule="atLeast"/>
        </w:trPr>
        <w:tc>
          <w:tcPr>
            <w:tcW w:w="976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44"/>
                <w:szCs w:val="44"/>
                <w:lang w:val="en-US" w:eastAsia="zh-CN"/>
              </w:rPr>
              <w:t>黑龙江</w:t>
            </w:r>
            <w:r>
              <w:rPr>
                <w:rFonts w:hint="eastAsia" w:cs="Times New Roman"/>
                <w:b/>
                <w:bCs/>
                <w:sz w:val="44"/>
                <w:szCs w:val="44"/>
                <w:lang w:val="en-US" w:eastAsia="zh-CN"/>
              </w:rPr>
              <w:t>省</w:t>
            </w:r>
            <w:r>
              <w:rPr>
                <w:rFonts w:hint="default" w:ascii="Times New Roman" w:hAnsi="Times New Roman" w:cs="Times New Roman"/>
                <w:b/>
                <w:bCs/>
                <w:sz w:val="44"/>
                <w:szCs w:val="44"/>
                <w:lang w:val="en-US" w:eastAsia="zh-CN"/>
              </w:rPr>
              <w:t>知识产权保护中心</w:t>
            </w:r>
            <w:r>
              <w:rPr>
                <w:rFonts w:hint="default" w:ascii="Times New Roman" w:hAnsi="Times New Roman" w:cs="Times New Roman"/>
                <w:b/>
                <w:bCs/>
                <w:sz w:val="44"/>
                <w:szCs w:val="4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44"/>
                <w:szCs w:val="44"/>
                <w:lang w:val="en-US" w:eastAsia="zh-CN"/>
              </w:rPr>
              <w:t>专利快速预审服务备案申请表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申请主体基本信息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394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2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3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534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3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选填：大专院校/科研机构/企业/事业单位/军事单位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申请主体知识产权信息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专利数量</w:t>
            </w: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（件）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发明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正在申请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（件）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发明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外观设计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外观设计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知识产权运用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转化实施数量（件）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许可数量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（件）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转让数量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（件）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质押融资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数量（件）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融资金额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维权次数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行政机关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或法院（宗）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自行和解（宗）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申报知识产权项目情况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知识产权示范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企业/优势企业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是/否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贯标试点或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通过贯标认证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是/否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中国专利奖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（项）</w:t>
            </w:r>
          </w:p>
        </w:tc>
        <w:tc>
          <w:tcPr>
            <w:tcW w:w="160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省市区专利奖</w:t>
            </w:r>
          </w:p>
        </w:tc>
        <w:tc>
          <w:tcPr>
            <w:tcW w:w="262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79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申请主体承诺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9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1.申请材料均真实、合法。如有不实之处，愿负相应的法律责任，并承担由此产生的一切后果。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95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2.提交的专利申请均属自身的发明创造成果，保证不存在《关于规范专利申请行为的若干规定》（国家知识产权局第75号令）中规定的非正常专利申请行为。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95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3.保证遵守相关知识产权法律法规，维护自己合法权益同时尊重他人的知识产权，不侵犯他人相关知识产权。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1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1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1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328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申请主体法定代表人签名：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单位公章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1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1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1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9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95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黑龙江省知识产权保护中心意见及签章：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95" w:type="dxa"/>
            <w:gridSpan w:val="9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95" w:type="dxa"/>
            <w:gridSpan w:val="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95" w:type="dxa"/>
            <w:gridSpan w:val="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95" w:type="dxa"/>
            <w:gridSpan w:val="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95" w:type="dxa"/>
            <w:gridSpan w:val="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95" w:type="dxa"/>
            <w:gridSpan w:val="9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9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5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lang w:val="en-US" w:eastAsia="zh-CN" w:bidi="ar"/>
              </w:rPr>
            </w:pPr>
            <w:r>
              <w:rPr>
                <w:rStyle w:val="15"/>
                <w:lang w:val="en-US" w:eastAsia="zh-CN" w:bidi="ar"/>
              </w:rPr>
              <w:t xml:space="preserve">  </w:t>
            </w:r>
            <w:r>
              <w:rPr>
                <w:rStyle w:val="2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0"/>
                <w:lang w:val="en-US" w:eastAsia="zh-CN" w:bidi="ar"/>
              </w:rPr>
              <w:t>1.填表说明：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 xml:space="preserve">  （1）申请主体须如实填写表格中所有信息，保证申请主体基本信息的准确性，如果发生变更应及时完成备案信息的更新工作，备案更新审核合格前，暂缓专利预审申请。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 xml:space="preserve">  （2）表格上所有内容都要填写，如果没有相关内容请填写“无”。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 xml:space="preserve">  （3）申请主体基本信息中，单位名称、统一社会信用代码、法定代表人、地址等内容要与企业营业执照或事业单位法人证书保持一致。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 xml:space="preserve">  （4）申请主体联系人必须是本单位职工，联系电话必须是联系人本人。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 xml:space="preserve">  （5）单位性质参照提示内容按实际情况填写。</w:t>
            </w:r>
            <w:r>
              <w:rPr>
                <w:rStyle w:val="20"/>
                <w:lang w:val="en-US" w:eastAsia="zh-CN" w:bidi="ar"/>
              </w:rPr>
              <w:br w:type="textWrapping"/>
            </w:r>
            <w:r>
              <w:rPr>
                <w:rStyle w:val="20"/>
                <w:rFonts w:hint="eastAsia"/>
                <w:lang w:val="en-US" w:eastAsia="zh-CN" w:bidi="ar"/>
              </w:rPr>
              <w:t xml:space="preserve">    </w:t>
            </w:r>
            <w:r>
              <w:rPr>
                <w:rStyle w:val="20"/>
                <w:lang w:val="en-US" w:eastAsia="zh-CN" w:bidi="ar"/>
              </w:rPr>
              <w:t>2.注意事项：备案申请审核通过</w:t>
            </w:r>
            <w:bookmarkStart w:id="0" w:name="_GoBack"/>
            <w:bookmarkEnd w:id="0"/>
            <w:r>
              <w:rPr>
                <w:rStyle w:val="20"/>
                <w:lang w:val="en-US" w:eastAsia="zh-CN" w:bidi="ar"/>
              </w:rPr>
              <w:t>后请将备案申请材料送交或邮寄至哈尔滨市南岗区黄河路122号黑龙江省知识产权保护中心流程受理部，电话：87916615、87916619。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N2YwNGNmNzNmMjE2M2Q2ZjlhODdhZTQ0ZWM1NTEifQ=="/>
  </w:docVars>
  <w:rsids>
    <w:rsidRoot w:val="04DD4433"/>
    <w:rsid w:val="008358E8"/>
    <w:rsid w:val="0086143D"/>
    <w:rsid w:val="008866AC"/>
    <w:rsid w:val="017E4A4B"/>
    <w:rsid w:val="018C2222"/>
    <w:rsid w:val="01EF127B"/>
    <w:rsid w:val="0233126A"/>
    <w:rsid w:val="02F778F7"/>
    <w:rsid w:val="03EB6D8B"/>
    <w:rsid w:val="03F62526"/>
    <w:rsid w:val="0486313A"/>
    <w:rsid w:val="04C82329"/>
    <w:rsid w:val="04DD4433"/>
    <w:rsid w:val="075678F9"/>
    <w:rsid w:val="07706529"/>
    <w:rsid w:val="08386751"/>
    <w:rsid w:val="090C14A0"/>
    <w:rsid w:val="093C39C2"/>
    <w:rsid w:val="0C066150"/>
    <w:rsid w:val="0E0C73F2"/>
    <w:rsid w:val="0FAC1109"/>
    <w:rsid w:val="10CF0940"/>
    <w:rsid w:val="1369558B"/>
    <w:rsid w:val="13714ED5"/>
    <w:rsid w:val="14346B0F"/>
    <w:rsid w:val="173D0940"/>
    <w:rsid w:val="175B69F1"/>
    <w:rsid w:val="179C339B"/>
    <w:rsid w:val="17EC220A"/>
    <w:rsid w:val="19820834"/>
    <w:rsid w:val="199D433D"/>
    <w:rsid w:val="1A713556"/>
    <w:rsid w:val="1AAE2D69"/>
    <w:rsid w:val="1DD100CE"/>
    <w:rsid w:val="1DEF61EA"/>
    <w:rsid w:val="1E4F222D"/>
    <w:rsid w:val="1F7A1D81"/>
    <w:rsid w:val="206629C6"/>
    <w:rsid w:val="217D3896"/>
    <w:rsid w:val="21F51B3E"/>
    <w:rsid w:val="22B20764"/>
    <w:rsid w:val="24B11413"/>
    <w:rsid w:val="24F67D7D"/>
    <w:rsid w:val="253C1838"/>
    <w:rsid w:val="25A45679"/>
    <w:rsid w:val="26760215"/>
    <w:rsid w:val="26786D2B"/>
    <w:rsid w:val="26E17A94"/>
    <w:rsid w:val="28B77E87"/>
    <w:rsid w:val="299D0AE8"/>
    <w:rsid w:val="2A4433D0"/>
    <w:rsid w:val="2B2176C0"/>
    <w:rsid w:val="2B8C4448"/>
    <w:rsid w:val="2C363247"/>
    <w:rsid w:val="2C7619DC"/>
    <w:rsid w:val="2FFB0987"/>
    <w:rsid w:val="301D289A"/>
    <w:rsid w:val="31921704"/>
    <w:rsid w:val="328D1C33"/>
    <w:rsid w:val="33187740"/>
    <w:rsid w:val="33ED067B"/>
    <w:rsid w:val="366C19AA"/>
    <w:rsid w:val="36E42391"/>
    <w:rsid w:val="37F971B6"/>
    <w:rsid w:val="38763D0F"/>
    <w:rsid w:val="38BB2FDD"/>
    <w:rsid w:val="39115577"/>
    <w:rsid w:val="3A4F36FB"/>
    <w:rsid w:val="3A8D61D0"/>
    <w:rsid w:val="3BE31FFD"/>
    <w:rsid w:val="3BEE6CC6"/>
    <w:rsid w:val="3C1D2DBB"/>
    <w:rsid w:val="3C29729F"/>
    <w:rsid w:val="3FAC0606"/>
    <w:rsid w:val="3FBF3D6B"/>
    <w:rsid w:val="40ED64EC"/>
    <w:rsid w:val="42D128AC"/>
    <w:rsid w:val="42EF1F07"/>
    <w:rsid w:val="43AD3CAA"/>
    <w:rsid w:val="444004B8"/>
    <w:rsid w:val="44D205E8"/>
    <w:rsid w:val="47EC3BCF"/>
    <w:rsid w:val="49341E0D"/>
    <w:rsid w:val="4A1B36FD"/>
    <w:rsid w:val="4AC5664D"/>
    <w:rsid w:val="4B0A2454"/>
    <w:rsid w:val="4BB17295"/>
    <w:rsid w:val="4BEF68D9"/>
    <w:rsid w:val="4C6761B8"/>
    <w:rsid w:val="4CBE4CAF"/>
    <w:rsid w:val="4CD30484"/>
    <w:rsid w:val="4D862F53"/>
    <w:rsid w:val="4DCF1622"/>
    <w:rsid w:val="4DEE2D02"/>
    <w:rsid w:val="4E4B46A0"/>
    <w:rsid w:val="4E4C5347"/>
    <w:rsid w:val="4E551C48"/>
    <w:rsid w:val="4EB124B3"/>
    <w:rsid w:val="4FC81526"/>
    <w:rsid w:val="50082071"/>
    <w:rsid w:val="5114798B"/>
    <w:rsid w:val="52324CAF"/>
    <w:rsid w:val="53593883"/>
    <w:rsid w:val="53E447C2"/>
    <w:rsid w:val="54052EB9"/>
    <w:rsid w:val="55713A8F"/>
    <w:rsid w:val="55AB44C4"/>
    <w:rsid w:val="581849A0"/>
    <w:rsid w:val="58923DF7"/>
    <w:rsid w:val="596D0588"/>
    <w:rsid w:val="59B35316"/>
    <w:rsid w:val="5AC245A4"/>
    <w:rsid w:val="5BFA3A97"/>
    <w:rsid w:val="5CBD613B"/>
    <w:rsid w:val="5D3658B4"/>
    <w:rsid w:val="5DBF6D96"/>
    <w:rsid w:val="62E63CB3"/>
    <w:rsid w:val="632A3CF6"/>
    <w:rsid w:val="633F2E37"/>
    <w:rsid w:val="63676298"/>
    <w:rsid w:val="64FA5555"/>
    <w:rsid w:val="650D643E"/>
    <w:rsid w:val="653603C7"/>
    <w:rsid w:val="67653EF4"/>
    <w:rsid w:val="67706E0F"/>
    <w:rsid w:val="69562D1F"/>
    <w:rsid w:val="69604456"/>
    <w:rsid w:val="69B834CC"/>
    <w:rsid w:val="6AAF75C7"/>
    <w:rsid w:val="6B104F56"/>
    <w:rsid w:val="6BAC011A"/>
    <w:rsid w:val="6BBD1B16"/>
    <w:rsid w:val="6C4023A2"/>
    <w:rsid w:val="6E4507F0"/>
    <w:rsid w:val="6E536E1A"/>
    <w:rsid w:val="70A550B4"/>
    <w:rsid w:val="71AD28A8"/>
    <w:rsid w:val="71D47F2C"/>
    <w:rsid w:val="7324736C"/>
    <w:rsid w:val="742E7F72"/>
    <w:rsid w:val="76AB3E33"/>
    <w:rsid w:val="77247CE6"/>
    <w:rsid w:val="77807868"/>
    <w:rsid w:val="77894C63"/>
    <w:rsid w:val="77932CBE"/>
    <w:rsid w:val="7A406239"/>
    <w:rsid w:val="7B45147C"/>
    <w:rsid w:val="7BD328EB"/>
    <w:rsid w:val="7CC05D9C"/>
    <w:rsid w:val="7EC80396"/>
    <w:rsid w:val="7FF96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center"/>
      <w:outlineLvl w:val="0"/>
    </w:pPr>
    <w:rPr>
      <w:rFonts w:ascii="楷体_GB2312" w:hAnsi="楷体_GB2312"/>
      <w:b/>
      <w:bCs/>
      <w:kern w:val="36"/>
      <w:sz w:val="44"/>
      <w:szCs w:val="33"/>
      <w:lang w:bidi="ar-SA"/>
    </w:rPr>
  </w:style>
  <w:style w:type="character" w:default="1" w:styleId="8">
    <w:name w:val="Default Paragraph Font"/>
    <w:unhideWhenUsed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ind w:left="521"/>
    </w:pPr>
    <w:rPr>
      <w:rFonts w:hint="eastAsia" w:ascii="仿宋_GB2312" w:hAnsi="仿宋_GB2312" w:eastAsia="仿宋_GB2312"/>
      <w:sz w:val="32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pBdr>
        <w:right w:val="single" w:color="DCDFE6" w:sz="6" w:space="0"/>
      </w:pBdr>
      <w:shd w:val="clear" w:color="auto" w:fill="F5F7FA"/>
      <w:spacing w:before="0" w:beforeAutospacing="0" w:after="0" w:afterAutospacing="0"/>
      <w:ind w:left="0" w:right="0"/>
      <w:jc w:val="center"/>
    </w:pPr>
    <w:rPr>
      <w:color w:val="606266"/>
      <w:kern w:val="0"/>
      <w:sz w:val="19"/>
      <w:szCs w:val="19"/>
      <w:lang w:val="en-US" w:eastAsia="zh-CN" w:bidi="ar-SA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1">
    <w:name w:val="not([class*=suffix])"/>
    <w:basedOn w:val="8"/>
    <w:qFormat/>
    <w:uiPriority w:val="0"/>
    <w:rPr>
      <w:sz w:val="19"/>
      <w:szCs w:val="19"/>
    </w:rPr>
  </w:style>
  <w:style w:type="character" w:customStyle="1" w:styleId="12">
    <w:name w:val="not([class*=suffix])1"/>
    <w:basedOn w:val="8"/>
    <w:qFormat/>
    <w:uiPriority w:val="0"/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Table Paragraph"/>
    <w:basedOn w:val="1"/>
    <w:unhideWhenUsed/>
    <w:qFormat/>
    <w:uiPriority w:val="1"/>
    <w:rPr>
      <w:rFonts w:hint="default"/>
      <w:sz w:val="24"/>
    </w:rPr>
  </w:style>
  <w:style w:type="character" w:customStyle="1" w:styleId="18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9">
    <w:name w:val="Other|1"/>
    <w:basedOn w:val="1"/>
    <w:qFormat/>
    <w:uiPriority w:val="0"/>
    <w:pPr>
      <w:widowControl w:val="0"/>
      <w:shd w:val="clear" w:color="auto" w:fill="auto"/>
      <w:spacing w:after="30"/>
      <w:ind w:firstLine="18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0">
    <w:name w:val="font7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783</Words>
  <Characters>805</Characters>
  <Lines>1</Lines>
  <Paragraphs>1</Paragraphs>
  <TotalTime>3</TotalTime>
  <ScaleCrop>false</ScaleCrop>
  <LinksUpToDate>false</LinksUpToDate>
  <CharactersWithSpaces>923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cy</dc:creator>
  <cp:lastModifiedBy>白</cp:lastModifiedBy>
  <cp:lastPrinted>2023-04-07T05:26:00Z</cp:lastPrinted>
  <dcterms:modified xsi:type="dcterms:W3CDTF">2023-04-25T03:10:00Z</dcterms:modified>
  <dc:title>快速维权部办事指南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B2CD0804ADE74CC18359CE51E98A51F3</vt:lpwstr>
  </property>
</Properties>
</file>